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45" w:rsidRDefault="004C6C45" w:rsidP="005067C6"/>
    <w:p w:rsidR="003043FD" w:rsidRDefault="003043FD" w:rsidP="005067C6"/>
    <w:p w:rsidR="003043FD" w:rsidRPr="003043FD" w:rsidRDefault="003043FD" w:rsidP="005067C6">
      <w:pPr>
        <w:rPr>
          <w:b/>
          <w:sz w:val="32"/>
        </w:rPr>
      </w:pPr>
      <w:r w:rsidRPr="003043FD">
        <w:rPr>
          <w:b/>
          <w:sz w:val="32"/>
        </w:rPr>
        <w:t>Klachtenformulier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Naam, voorletters</w:t>
            </w:r>
          </w:p>
        </w:tc>
        <w:tc>
          <w:tcPr>
            <w:tcW w:w="6753" w:type="dxa"/>
          </w:tcPr>
          <w:p w:rsidR="003043FD" w:rsidRDefault="003043FD" w:rsidP="005067C6"/>
        </w:tc>
      </w:tr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Straat + huisnummer</w:t>
            </w:r>
          </w:p>
        </w:tc>
        <w:tc>
          <w:tcPr>
            <w:tcW w:w="6753" w:type="dxa"/>
          </w:tcPr>
          <w:p w:rsidR="003043FD" w:rsidRDefault="003043FD" w:rsidP="005067C6"/>
        </w:tc>
      </w:tr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Postcode</w:t>
            </w:r>
          </w:p>
        </w:tc>
        <w:tc>
          <w:tcPr>
            <w:tcW w:w="6753" w:type="dxa"/>
          </w:tcPr>
          <w:p w:rsidR="003043FD" w:rsidRDefault="003043FD" w:rsidP="005067C6"/>
        </w:tc>
      </w:tr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Woonplaats</w:t>
            </w:r>
          </w:p>
        </w:tc>
        <w:tc>
          <w:tcPr>
            <w:tcW w:w="6753" w:type="dxa"/>
          </w:tcPr>
          <w:p w:rsidR="003043FD" w:rsidRDefault="003043FD" w:rsidP="005067C6"/>
        </w:tc>
      </w:tr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Telefoonnummer</w:t>
            </w:r>
          </w:p>
        </w:tc>
        <w:tc>
          <w:tcPr>
            <w:tcW w:w="6753" w:type="dxa"/>
          </w:tcPr>
          <w:p w:rsidR="003043FD" w:rsidRDefault="003043FD" w:rsidP="005067C6"/>
        </w:tc>
      </w:tr>
      <w:tr w:rsidR="003043FD" w:rsidTr="003043FD">
        <w:tc>
          <w:tcPr>
            <w:tcW w:w="2263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E-mailadres</w:t>
            </w:r>
          </w:p>
        </w:tc>
        <w:tc>
          <w:tcPr>
            <w:tcW w:w="6753" w:type="dxa"/>
          </w:tcPr>
          <w:p w:rsidR="003043FD" w:rsidRDefault="003043FD" w:rsidP="005067C6"/>
        </w:tc>
      </w:tr>
    </w:tbl>
    <w:p w:rsidR="003043FD" w:rsidRDefault="003043FD" w:rsidP="005067C6"/>
    <w:p w:rsidR="003043FD" w:rsidRDefault="003043FD" w:rsidP="005067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EF6FC" wp14:editId="6D160AE5">
                <wp:simplePos x="0" y="0"/>
                <wp:positionH relativeFrom="margin">
                  <wp:align>right</wp:align>
                </wp:positionH>
                <wp:positionV relativeFrom="paragraph">
                  <wp:posOffset>2821305</wp:posOffset>
                </wp:positionV>
                <wp:extent cx="5709920" cy="1404620"/>
                <wp:effectExtent l="0" t="0" r="24130" b="273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FD" w:rsidRPr="003043FD" w:rsidRDefault="003043FD" w:rsidP="003043FD">
                            <w:pPr>
                              <w:rPr>
                                <w:b/>
                              </w:rPr>
                            </w:pPr>
                            <w:r w:rsidRPr="003043FD">
                              <w:rPr>
                                <w:b/>
                              </w:rPr>
                              <w:t xml:space="preserve">Hoe wilt u dat een medewerker van het SWV VO Delflanden contact met u opneemt? </w:t>
                            </w:r>
                          </w:p>
                          <w:p w:rsidR="003043FD" w:rsidRDefault="003043FD">
                            <w:r>
                              <w:t>Telefonisch/ via e-mail/ anders, nl………………..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EF6F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8.4pt;margin-top:222.15pt;width:449.6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">
                <v:textbox style="mso-fit-shape-to-text:t">
                  <w:txbxContent>
                    <w:p w:rsidR="003043FD" w:rsidRPr="003043FD" w:rsidRDefault="003043FD" w:rsidP="003043FD">
                      <w:pPr>
                        <w:rPr>
                          <w:b/>
                        </w:rPr>
                      </w:pPr>
                      <w:r w:rsidRPr="003043FD">
                        <w:rPr>
                          <w:b/>
                        </w:rPr>
                        <w:t xml:space="preserve">Hoe wilt u dat een medewerker van het SWV VO Delflanden contact met u opneemt? </w:t>
                      </w:r>
                    </w:p>
                    <w:p w:rsidR="003043FD" w:rsidRDefault="003043FD">
                      <w:r>
                        <w:t>Telefonisch/ via e-mail/ anders, nl………………..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Klacht gericht tegen: SWV VO Delfland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D30E6" wp14:editId="73F9A2F8">
                <wp:simplePos x="0" y="0"/>
                <wp:positionH relativeFrom="margin">
                  <wp:align>right</wp:align>
                </wp:positionH>
                <wp:positionV relativeFrom="paragraph">
                  <wp:posOffset>292100</wp:posOffset>
                </wp:positionV>
                <wp:extent cx="5705475" cy="23241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3FD" w:rsidRDefault="003043FD">
                            <w:pPr>
                              <w:rPr>
                                <w:b/>
                              </w:rPr>
                            </w:pPr>
                            <w:r w:rsidRPr="003043FD">
                              <w:rPr>
                                <w:b/>
                              </w:rPr>
                              <w:t xml:space="preserve">Wat is uw klacht? </w:t>
                            </w:r>
                          </w:p>
                          <w:p w:rsidR="003043FD" w:rsidRPr="003043FD" w:rsidRDefault="003043F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D30E6" id="_x0000_s1027" type="#_x0000_t202" style="position:absolute;margin-left:398.05pt;margin-top:23pt;width:449.25pt;height:18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">
                <v:textbox>
                  <w:txbxContent>
                    <w:p w:rsidR="003043FD" w:rsidRDefault="003043FD">
                      <w:pPr>
                        <w:rPr>
                          <w:b/>
                        </w:rPr>
                      </w:pPr>
                      <w:r w:rsidRPr="003043FD">
                        <w:rPr>
                          <w:b/>
                        </w:rPr>
                        <w:t xml:space="preserve">Wat is uw klacht? </w:t>
                      </w:r>
                    </w:p>
                    <w:p w:rsidR="003043FD" w:rsidRPr="003043FD" w:rsidRDefault="003043FD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en</w:t>
      </w:r>
    </w:p>
    <w:p w:rsidR="003043FD" w:rsidRDefault="003043FD" w:rsidP="005067C6">
      <w:r>
        <w:t>Het is mogelijk om bijlagen mee te sturen met deze klacht. Het is dan prettig als u deze bijlagen nummert en hieronder de bijlagen die u meestuurt noemt: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954"/>
      </w:tblGrid>
      <w:tr w:rsidR="003043FD" w:rsidTr="003043FD">
        <w:tc>
          <w:tcPr>
            <w:tcW w:w="1696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Bijlage nummer</w:t>
            </w:r>
          </w:p>
        </w:tc>
        <w:tc>
          <w:tcPr>
            <w:tcW w:w="1276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>Datum</w:t>
            </w:r>
          </w:p>
        </w:tc>
        <w:tc>
          <w:tcPr>
            <w:tcW w:w="5954" w:type="dxa"/>
          </w:tcPr>
          <w:p w:rsidR="003043FD" w:rsidRPr="003043FD" w:rsidRDefault="003043FD" w:rsidP="005067C6">
            <w:pPr>
              <w:rPr>
                <w:b/>
              </w:rPr>
            </w:pPr>
            <w:r w:rsidRPr="003043FD">
              <w:rPr>
                <w:b/>
              </w:rPr>
              <w:t xml:space="preserve">Betreft </w:t>
            </w:r>
          </w:p>
        </w:tc>
      </w:tr>
      <w:tr w:rsidR="003043FD" w:rsidTr="003043FD">
        <w:tc>
          <w:tcPr>
            <w:tcW w:w="1696" w:type="dxa"/>
          </w:tcPr>
          <w:p w:rsidR="003043FD" w:rsidRDefault="003043FD" w:rsidP="005067C6">
            <w:r>
              <w:t>1</w:t>
            </w:r>
          </w:p>
        </w:tc>
        <w:tc>
          <w:tcPr>
            <w:tcW w:w="1276" w:type="dxa"/>
          </w:tcPr>
          <w:p w:rsidR="003043FD" w:rsidRDefault="003043FD" w:rsidP="005067C6"/>
        </w:tc>
        <w:tc>
          <w:tcPr>
            <w:tcW w:w="5954" w:type="dxa"/>
          </w:tcPr>
          <w:p w:rsidR="003043FD" w:rsidRDefault="003043FD" w:rsidP="005067C6"/>
        </w:tc>
      </w:tr>
      <w:tr w:rsidR="003043FD" w:rsidTr="003043FD">
        <w:tc>
          <w:tcPr>
            <w:tcW w:w="1696" w:type="dxa"/>
          </w:tcPr>
          <w:p w:rsidR="003043FD" w:rsidRDefault="003043FD" w:rsidP="005067C6">
            <w:r>
              <w:t>2</w:t>
            </w:r>
          </w:p>
        </w:tc>
        <w:tc>
          <w:tcPr>
            <w:tcW w:w="1276" w:type="dxa"/>
          </w:tcPr>
          <w:p w:rsidR="003043FD" w:rsidRDefault="003043FD" w:rsidP="005067C6"/>
        </w:tc>
        <w:tc>
          <w:tcPr>
            <w:tcW w:w="5954" w:type="dxa"/>
          </w:tcPr>
          <w:p w:rsidR="003043FD" w:rsidRDefault="003043FD" w:rsidP="005067C6"/>
        </w:tc>
      </w:tr>
      <w:tr w:rsidR="003043FD" w:rsidTr="003043FD">
        <w:tc>
          <w:tcPr>
            <w:tcW w:w="1696" w:type="dxa"/>
          </w:tcPr>
          <w:p w:rsidR="003043FD" w:rsidRDefault="003043FD" w:rsidP="005067C6">
            <w:r>
              <w:t>3</w:t>
            </w:r>
          </w:p>
        </w:tc>
        <w:tc>
          <w:tcPr>
            <w:tcW w:w="1276" w:type="dxa"/>
          </w:tcPr>
          <w:p w:rsidR="003043FD" w:rsidRDefault="003043FD" w:rsidP="005067C6"/>
        </w:tc>
        <w:tc>
          <w:tcPr>
            <w:tcW w:w="5954" w:type="dxa"/>
          </w:tcPr>
          <w:p w:rsidR="003043FD" w:rsidRDefault="003043FD" w:rsidP="005067C6"/>
        </w:tc>
      </w:tr>
    </w:tbl>
    <w:p w:rsidR="003043FD" w:rsidRDefault="003043FD" w:rsidP="005067C6"/>
    <w:p w:rsidR="00FE4577" w:rsidRDefault="003043FD" w:rsidP="003043FD">
      <w:pPr>
        <w:spacing w:line="240" w:lineRule="auto"/>
        <w:contextualSpacing/>
      </w:pPr>
      <w:r>
        <w:t>Plaats:</w:t>
      </w:r>
    </w:p>
    <w:p w:rsidR="003043FD" w:rsidRDefault="003043FD" w:rsidP="003043FD">
      <w:pPr>
        <w:spacing w:line="240" w:lineRule="auto"/>
        <w:contextualSpacing/>
      </w:pPr>
      <w:r>
        <w:t>Datum:</w:t>
      </w:r>
    </w:p>
    <w:p w:rsidR="005124EF" w:rsidRPr="005067C6" w:rsidRDefault="003043FD" w:rsidP="003043FD">
      <w:pPr>
        <w:spacing w:line="240" w:lineRule="auto"/>
        <w:contextualSpacing/>
      </w:pPr>
      <w:r>
        <w:t>Handtekening:</w:t>
      </w:r>
      <w:r>
        <w:tab/>
      </w:r>
    </w:p>
    <w:sectPr w:rsidR="005124EF" w:rsidRPr="005067C6" w:rsidSect="00040F2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2D" w:rsidRDefault="0082222D" w:rsidP="00040F27">
      <w:pPr>
        <w:spacing w:after="0" w:line="240" w:lineRule="auto"/>
      </w:pPr>
      <w:r>
        <w:separator/>
      </w:r>
    </w:p>
  </w:endnote>
  <w:endnote w:type="continuationSeparator" w:id="0">
    <w:p w:rsidR="0082222D" w:rsidRDefault="0082222D" w:rsidP="00040F27">
      <w:pPr>
        <w:spacing w:after="0" w:line="240" w:lineRule="auto"/>
      </w:pPr>
      <w:r>
        <w:continuationSeparator/>
      </w:r>
    </w:p>
  </w:endnote>
  <w:endnote w:type="continuationNotice" w:id="1">
    <w:p w:rsidR="0082222D" w:rsidRDefault="00822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EC9245D" w:rsidTr="1EC9245D">
      <w:tc>
        <w:tcPr>
          <w:tcW w:w="3009" w:type="dxa"/>
        </w:tcPr>
        <w:p w:rsidR="1EC9245D" w:rsidRDefault="1EC9245D" w:rsidP="1EC9245D">
          <w:pPr>
            <w:pStyle w:val="Koptekst"/>
            <w:ind w:left="-115"/>
          </w:pPr>
        </w:p>
      </w:tc>
      <w:tc>
        <w:tcPr>
          <w:tcW w:w="3009" w:type="dxa"/>
        </w:tcPr>
        <w:p w:rsidR="1EC9245D" w:rsidRDefault="1EC9245D" w:rsidP="1EC9245D">
          <w:pPr>
            <w:pStyle w:val="Koptekst"/>
            <w:jc w:val="center"/>
          </w:pPr>
        </w:p>
      </w:tc>
      <w:tc>
        <w:tcPr>
          <w:tcW w:w="3009" w:type="dxa"/>
        </w:tcPr>
        <w:p w:rsidR="1EC9245D" w:rsidRDefault="1EC9245D" w:rsidP="1EC9245D">
          <w:pPr>
            <w:pStyle w:val="Koptekst"/>
            <w:ind w:right="-115"/>
            <w:jc w:val="right"/>
          </w:pPr>
        </w:p>
      </w:tc>
    </w:tr>
  </w:tbl>
  <w:p w:rsidR="1EC9245D" w:rsidRDefault="1EC9245D" w:rsidP="1EC924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2D" w:rsidRDefault="0082222D" w:rsidP="00040F27">
      <w:pPr>
        <w:spacing w:after="0" w:line="240" w:lineRule="auto"/>
      </w:pPr>
      <w:r>
        <w:separator/>
      </w:r>
    </w:p>
  </w:footnote>
  <w:footnote w:type="continuationSeparator" w:id="0">
    <w:p w:rsidR="0082222D" w:rsidRDefault="0082222D" w:rsidP="00040F27">
      <w:pPr>
        <w:spacing w:after="0" w:line="240" w:lineRule="auto"/>
      </w:pPr>
      <w:r>
        <w:continuationSeparator/>
      </w:r>
    </w:p>
  </w:footnote>
  <w:footnote w:type="continuationNotice" w:id="1">
    <w:p w:rsidR="0082222D" w:rsidRDefault="00822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27" w:rsidRDefault="00040F27" w:rsidP="00040F27">
    <w:pPr>
      <w:pStyle w:val="Koptekst"/>
      <w:tabs>
        <w:tab w:val="clear" w:pos="9026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D5ECE4A" wp14:editId="24BFCFE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275" cy="1068705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8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40F27" w:rsidRDefault="00040F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104"/>
    <w:multiLevelType w:val="hybridMultilevel"/>
    <w:tmpl w:val="F372220C"/>
    <w:lvl w:ilvl="0" w:tplc="726CF64A">
      <w:start w:val="1"/>
      <w:numFmt w:val="decimal"/>
      <w:lvlText w:val="%1."/>
      <w:lvlJc w:val="left"/>
      <w:pPr>
        <w:ind w:left="360" w:hanging="360"/>
      </w:pPr>
    </w:lvl>
    <w:lvl w:ilvl="1" w:tplc="1B46A126">
      <w:start w:val="1"/>
      <w:numFmt w:val="lowerLetter"/>
      <w:lvlText w:val="%2."/>
      <w:lvlJc w:val="left"/>
      <w:pPr>
        <w:ind w:left="1080" w:hanging="360"/>
      </w:pPr>
    </w:lvl>
    <w:lvl w:ilvl="2" w:tplc="D3A63F82">
      <w:start w:val="1"/>
      <w:numFmt w:val="lowerRoman"/>
      <w:lvlText w:val="%3."/>
      <w:lvlJc w:val="right"/>
      <w:pPr>
        <w:ind w:left="1800" w:hanging="180"/>
      </w:pPr>
    </w:lvl>
    <w:lvl w:ilvl="3" w:tplc="E6FCE7CC">
      <w:start w:val="1"/>
      <w:numFmt w:val="decimal"/>
      <w:lvlText w:val="%4."/>
      <w:lvlJc w:val="left"/>
      <w:pPr>
        <w:ind w:left="2520" w:hanging="360"/>
      </w:pPr>
    </w:lvl>
    <w:lvl w:ilvl="4" w:tplc="29B2E468">
      <w:start w:val="1"/>
      <w:numFmt w:val="lowerLetter"/>
      <w:lvlText w:val="%5."/>
      <w:lvlJc w:val="left"/>
      <w:pPr>
        <w:ind w:left="3240" w:hanging="360"/>
      </w:pPr>
    </w:lvl>
    <w:lvl w:ilvl="5" w:tplc="019C007A">
      <w:start w:val="1"/>
      <w:numFmt w:val="lowerRoman"/>
      <w:lvlText w:val="%6."/>
      <w:lvlJc w:val="right"/>
      <w:pPr>
        <w:ind w:left="3960" w:hanging="180"/>
      </w:pPr>
    </w:lvl>
    <w:lvl w:ilvl="6" w:tplc="B62AE3AA">
      <w:start w:val="1"/>
      <w:numFmt w:val="decimal"/>
      <w:lvlText w:val="%7."/>
      <w:lvlJc w:val="left"/>
      <w:pPr>
        <w:ind w:left="4680" w:hanging="360"/>
      </w:pPr>
    </w:lvl>
    <w:lvl w:ilvl="7" w:tplc="AE9C2638">
      <w:start w:val="1"/>
      <w:numFmt w:val="lowerLetter"/>
      <w:lvlText w:val="%8."/>
      <w:lvlJc w:val="left"/>
      <w:pPr>
        <w:ind w:left="5400" w:hanging="360"/>
      </w:pPr>
    </w:lvl>
    <w:lvl w:ilvl="8" w:tplc="7846B20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FD"/>
    <w:rsid w:val="00040F27"/>
    <w:rsid w:val="00153084"/>
    <w:rsid w:val="003043FD"/>
    <w:rsid w:val="0037320B"/>
    <w:rsid w:val="00496E17"/>
    <w:rsid w:val="004C6C45"/>
    <w:rsid w:val="005067C6"/>
    <w:rsid w:val="005124EF"/>
    <w:rsid w:val="00682A91"/>
    <w:rsid w:val="007521E7"/>
    <w:rsid w:val="0082222D"/>
    <w:rsid w:val="00A11198"/>
    <w:rsid w:val="00B912C8"/>
    <w:rsid w:val="00CC3299"/>
    <w:rsid w:val="00D65641"/>
    <w:rsid w:val="00F27D6A"/>
    <w:rsid w:val="00FE4577"/>
    <w:rsid w:val="0795C321"/>
    <w:rsid w:val="175C1D09"/>
    <w:rsid w:val="1EC9245D"/>
    <w:rsid w:val="41CE0700"/>
    <w:rsid w:val="42B932CE"/>
    <w:rsid w:val="42FDA46C"/>
    <w:rsid w:val="63BC0714"/>
    <w:rsid w:val="6D625F06"/>
    <w:rsid w:val="78DCE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22E0"/>
  <w15:chartTrackingRefBased/>
  <w15:docId w15:val="{FE85B26F-6186-447A-8CB1-C40D29C8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F27"/>
  </w:style>
  <w:style w:type="paragraph" w:styleId="Voettekst">
    <w:name w:val="footer"/>
    <w:basedOn w:val="Standaard"/>
    <w:link w:val="VoettekstChar"/>
    <w:uiPriority w:val="99"/>
    <w:unhideWhenUsed/>
    <w:rsid w:val="00040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F27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%20van%20der%20Burg\OneDrive%20-%20Samenwerkingsverband%20Voortgezet%20Onderwijs%20Delft\Documenten\Aangepaste%20Office-sjablonen\briefpapier%20SWV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3B54D0448134B9B1184511D8E18FD" ma:contentTypeVersion="12" ma:contentTypeDescription="Een nieuw document maken." ma:contentTypeScope="" ma:versionID="c0c199398ca4d5b740ae998319b567dc">
  <xsd:schema xmlns:xsd="http://www.w3.org/2001/XMLSchema" xmlns:xs="http://www.w3.org/2001/XMLSchema" xmlns:p="http://schemas.microsoft.com/office/2006/metadata/properties" xmlns:ns2="34b40bb7-b8e0-4c50-9958-231b9d7c7e00" xmlns:ns3="9f230ce8-dad0-4acf-ac91-2a870388ca71" targetNamespace="http://schemas.microsoft.com/office/2006/metadata/properties" ma:root="true" ma:fieldsID="9726baa84dc2b36cd83df2b20ac9b51b" ns2:_="" ns3:_="">
    <xsd:import namespace="34b40bb7-b8e0-4c50-9958-231b9d7c7e00"/>
    <xsd:import namespace="9f230ce8-dad0-4acf-ac91-2a870388ca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40bb7-b8e0-4c50-9958-231b9d7c7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30ce8-dad0-4acf-ac91-2a870388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b40bb7-b8e0-4c50-9958-231b9d7c7e0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E3600-5BCD-45D0-B419-634220D1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40bb7-b8e0-4c50-9958-231b9d7c7e00"/>
    <ds:schemaRef ds:uri="9f230ce8-dad0-4acf-ac91-2a870388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A2E06-68D9-4D74-95AE-19FD453909DD}">
  <ds:schemaRefs>
    <ds:schemaRef ds:uri="http://schemas.microsoft.com/office/2006/metadata/properties"/>
    <ds:schemaRef ds:uri="http://schemas.microsoft.com/office/infopath/2007/PartnerControls"/>
    <ds:schemaRef ds:uri="34b40bb7-b8e0-4c50-9958-231b9d7c7e00"/>
  </ds:schemaRefs>
</ds:datastoreItem>
</file>

<file path=customXml/itemProps3.xml><?xml version="1.0" encoding="utf-8"?>
<ds:datastoreItem xmlns:ds="http://schemas.openxmlformats.org/officeDocument/2006/customXml" ds:itemID="{24752318-22C6-4187-9D33-AC53E5EC8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SWV</Template>
  <TotalTime>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der Burg</dc:creator>
  <cp:keywords/>
  <dc:description/>
  <cp:lastModifiedBy>Simone van der Burg</cp:lastModifiedBy>
  <cp:revision>1</cp:revision>
  <dcterms:created xsi:type="dcterms:W3CDTF">2021-12-13T09:33:00Z</dcterms:created>
  <dcterms:modified xsi:type="dcterms:W3CDTF">2021-12-13T09:42:00Z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0x0101003B93B54D0448134B9B1184511D8E18FD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